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84" w:rsidRPr="003B5C68" w:rsidRDefault="00B64584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B64584" w:rsidRPr="003B5C68" w:rsidRDefault="00B64584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B64584" w:rsidRPr="003B5C68">
        <w:tc>
          <w:tcPr>
            <w:tcW w:w="5492" w:type="dxa"/>
          </w:tcPr>
          <w:p w:rsidR="00B64584" w:rsidRPr="003B5C68" w:rsidRDefault="00B64584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64584" w:rsidRPr="003B5C68">
        <w:tc>
          <w:tcPr>
            <w:tcW w:w="5492" w:type="dxa"/>
          </w:tcPr>
          <w:p w:rsidR="00B64584" w:rsidRPr="003B5C68" w:rsidRDefault="00B64584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64584" w:rsidRPr="00291013" w:rsidRDefault="00B64584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1120D6"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B64584" w:rsidRPr="00291013" w:rsidRDefault="00B64584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64584" w:rsidRPr="00291013" w:rsidRDefault="00B64584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64584" w:rsidRPr="00291013" w:rsidRDefault="00B64584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B64584" w:rsidRPr="00291013" w:rsidRDefault="00B64584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B64584" w:rsidRPr="00291013" w:rsidRDefault="00B64584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B64584" w:rsidRPr="00291013" w:rsidRDefault="00B64584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B64584" w:rsidRPr="00291013" w:rsidRDefault="00B64584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B64584" w:rsidRPr="00291013" w:rsidRDefault="00B64584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B64584" w:rsidRPr="00291013" w:rsidRDefault="00B64584" w:rsidP="00844858">
      <w:pPr>
        <w:jc w:val="center"/>
        <w:rPr>
          <w:rFonts w:ascii="Calibri" w:hAnsi="Calibri" w:cs="Calibri"/>
        </w:rPr>
      </w:pPr>
    </w:p>
    <w:p w:rsidR="00B64584" w:rsidRPr="00291013" w:rsidRDefault="00B64584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B64584" w:rsidRPr="00291013" w:rsidRDefault="00B64584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B64584" w:rsidRPr="00291013" w:rsidRDefault="00B64584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B64584" w:rsidRPr="00291013" w:rsidRDefault="00B64584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B64584" w:rsidRPr="00291013" w:rsidRDefault="00B64584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64584" w:rsidRPr="00291013" w:rsidRDefault="00B64584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4584" w:rsidRPr="00291013" w:rsidRDefault="00B64584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>
        <w:rPr>
          <w:rFonts w:ascii="Calibri" w:hAnsi="Calibri" w:cs="Calibri"/>
          <w:lang w:val="en-US"/>
        </w:rPr>
        <w:t>22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B64584" w:rsidRPr="00291013" w:rsidRDefault="00B64584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B64584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584" w:rsidRPr="00291013" w:rsidRDefault="00B64584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584" w:rsidRPr="00291013" w:rsidRDefault="00B64584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84" w:rsidRPr="00291013" w:rsidRDefault="00B64584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584" w:rsidRPr="00291013" w:rsidRDefault="00B64584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84" w:rsidRPr="00291013" w:rsidRDefault="00B64584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B64584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584" w:rsidRPr="00291013" w:rsidRDefault="00B64584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84" w:rsidRPr="00291013" w:rsidRDefault="00B64584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84" w:rsidRPr="00291013" w:rsidRDefault="00B64584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84" w:rsidRPr="00291013" w:rsidRDefault="00B64584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84" w:rsidRPr="00291013" w:rsidRDefault="00B64584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64584" w:rsidRPr="00291013" w:rsidRDefault="00B64584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B64584" w:rsidRPr="00291013" w:rsidRDefault="00B64584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B64584" w:rsidRPr="00291013" w:rsidRDefault="00B64584" w:rsidP="00844858">
      <w:pPr>
        <w:rPr>
          <w:rFonts w:ascii="Calibri" w:hAnsi="Calibri" w:cs="Calibri"/>
          <w:b/>
          <w:bCs/>
        </w:rPr>
      </w:pPr>
    </w:p>
    <w:p w:rsidR="00B64584" w:rsidRPr="00291013" w:rsidRDefault="00B64584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 w:rsidRPr="001120D6">
        <w:rPr>
          <w:rFonts w:ascii="Calibri" w:hAnsi="Calibri" w:cs="Calibri"/>
        </w:rPr>
        <w:t xml:space="preserve">22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B64584" w:rsidRPr="00291013" w:rsidRDefault="00B64584" w:rsidP="00844858">
      <w:pPr>
        <w:rPr>
          <w:rFonts w:ascii="Calibri" w:hAnsi="Calibri" w:cs="Calibri"/>
        </w:rPr>
      </w:pPr>
    </w:p>
    <w:p w:rsidR="00B64584" w:rsidRPr="00291013" w:rsidRDefault="00B64584" w:rsidP="00844858">
      <w:pPr>
        <w:rPr>
          <w:rFonts w:ascii="Calibri" w:hAnsi="Calibri" w:cs="Calibri"/>
        </w:rPr>
      </w:pPr>
    </w:p>
    <w:p w:rsidR="00B64584" w:rsidRPr="00291013" w:rsidRDefault="00B64584" w:rsidP="00844858">
      <w:pPr>
        <w:tabs>
          <w:tab w:val="left" w:pos="994"/>
        </w:tabs>
        <w:rPr>
          <w:rFonts w:ascii="Calibri" w:hAnsi="Calibri" w:cs="Calibri"/>
        </w:rPr>
      </w:pPr>
    </w:p>
    <w:p w:rsidR="00B64584" w:rsidRPr="00291013" w:rsidRDefault="00B64584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B64584" w:rsidRPr="00291013" w:rsidRDefault="00B64584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B64584" w:rsidRPr="00291013" w:rsidRDefault="00B64584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B64584" w:rsidRPr="00291013" w:rsidRDefault="00B64584" w:rsidP="00844858">
      <w:pPr>
        <w:rPr>
          <w:rFonts w:ascii="Calibri" w:hAnsi="Calibri" w:cs="Calibri"/>
        </w:rPr>
      </w:pPr>
    </w:p>
    <w:p w:rsidR="00B64584" w:rsidRPr="00291013" w:rsidRDefault="00B64584" w:rsidP="00844858">
      <w:pPr>
        <w:rPr>
          <w:rFonts w:ascii="Calibri" w:hAnsi="Calibri" w:cs="Calibri"/>
        </w:rPr>
      </w:pPr>
    </w:p>
    <w:p w:rsidR="00B64584" w:rsidRPr="00291013" w:rsidRDefault="00B64584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B64584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84" w:rsidRDefault="00B64584" w:rsidP="00065647">
      <w:r>
        <w:separator/>
      </w:r>
    </w:p>
  </w:endnote>
  <w:endnote w:type="continuationSeparator" w:id="1">
    <w:p w:rsidR="00B64584" w:rsidRDefault="00B64584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84" w:rsidRDefault="00B64584" w:rsidP="00065647">
      <w:r>
        <w:separator/>
      </w:r>
    </w:p>
  </w:footnote>
  <w:footnote w:type="continuationSeparator" w:id="1">
    <w:p w:rsidR="00B64584" w:rsidRDefault="00B64584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84" w:rsidRDefault="00B64584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17</cp:revision>
  <cp:lastPrinted>2016-02-16T11:02:00Z</cp:lastPrinted>
  <dcterms:created xsi:type="dcterms:W3CDTF">2016-12-21T07:28:00Z</dcterms:created>
  <dcterms:modified xsi:type="dcterms:W3CDTF">2017-03-21T08:32:00Z</dcterms:modified>
</cp:coreProperties>
</file>