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BE" w:rsidRPr="003B5C68" w:rsidRDefault="002C30BE" w:rsidP="00844858">
      <w:pPr>
        <w:pageBreakBefore/>
        <w:tabs>
          <w:tab w:val="left" w:pos="994"/>
        </w:tabs>
        <w:ind w:left="5761"/>
        <w:rPr>
          <w:rFonts w:ascii="Calibri" w:hAnsi="Calibri" w:cs="Calibri"/>
          <w:i/>
          <w:iCs/>
          <w:sz w:val="22"/>
          <w:szCs w:val="22"/>
        </w:rPr>
      </w:pPr>
      <w:r w:rsidRPr="003B5C68">
        <w:rPr>
          <w:rFonts w:ascii="Calibri" w:hAnsi="Calibri" w:cs="Calibri"/>
          <w:i/>
          <w:iCs/>
          <w:sz w:val="22"/>
          <w:szCs w:val="22"/>
        </w:rPr>
        <w:t>(На фирменном бланке организации)</w:t>
      </w:r>
    </w:p>
    <w:p w:rsidR="002C30BE" w:rsidRPr="003B5C68" w:rsidRDefault="002C30BE" w:rsidP="00AA41FB">
      <w:pPr>
        <w:tabs>
          <w:tab w:val="left" w:pos="994"/>
        </w:tabs>
        <w:ind w:left="1168" w:hanging="1168"/>
        <w:jc w:val="center"/>
        <w:rPr>
          <w:rFonts w:ascii="Calibri" w:hAnsi="Calibri" w:cs="Calibri"/>
          <w:i/>
          <w:iCs/>
          <w:sz w:val="22"/>
          <w:szCs w:val="22"/>
        </w:rPr>
      </w:pPr>
    </w:p>
    <w:tbl>
      <w:tblPr>
        <w:tblW w:w="5492" w:type="dxa"/>
        <w:tblInd w:w="-106" w:type="dxa"/>
        <w:tblLook w:val="01E0"/>
      </w:tblPr>
      <w:tblGrid>
        <w:gridCol w:w="5492"/>
      </w:tblGrid>
      <w:tr w:rsidR="002C30BE" w:rsidRPr="003B5C68">
        <w:tc>
          <w:tcPr>
            <w:tcW w:w="5492" w:type="dxa"/>
          </w:tcPr>
          <w:p w:rsidR="002C30BE" w:rsidRPr="003B5C68" w:rsidRDefault="002C30BE" w:rsidP="00717A8D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2C30BE" w:rsidRPr="003B5C68">
        <w:tc>
          <w:tcPr>
            <w:tcW w:w="5492" w:type="dxa"/>
          </w:tcPr>
          <w:p w:rsidR="002C30BE" w:rsidRPr="003B5C68" w:rsidRDefault="002C30BE" w:rsidP="00D62B67">
            <w:pPr>
              <w:tabs>
                <w:tab w:val="left" w:pos="994"/>
              </w:tabs>
              <w:ind w:left="1168" w:hanging="1168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2C30BE" w:rsidRPr="00291013" w:rsidRDefault="002C30BE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ЗАЯВКА на участи</w:t>
      </w:r>
      <w:r>
        <w:rPr>
          <w:rFonts w:ascii="Calibri" w:hAnsi="Calibri" w:cs="Calibri"/>
          <w:b/>
          <w:bCs/>
        </w:rPr>
        <w:t xml:space="preserve">е в запросе предложений (Лот № </w:t>
      </w:r>
      <w:r w:rsidRPr="003B144C">
        <w:rPr>
          <w:rFonts w:ascii="Calibri" w:hAnsi="Calibri" w:cs="Calibri"/>
          <w:b/>
          <w:bCs/>
        </w:rPr>
        <w:t>9</w:t>
      </w:r>
      <w:r>
        <w:rPr>
          <w:rFonts w:ascii="Calibri" w:hAnsi="Calibri" w:cs="Calibri"/>
          <w:b/>
          <w:bCs/>
        </w:rPr>
        <w:t xml:space="preserve"> </w:t>
      </w:r>
      <w:r w:rsidRPr="00291013">
        <w:rPr>
          <w:rFonts w:ascii="Calibri" w:hAnsi="Calibri" w:cs="Calibri"/>
          <w:b/>
          <w:bCs/>
        </w:rPr>
        <w:t>)</w:t>
      </w:r>
    </w:p>
    <w:p w:rsidR="002C30BE" w:rsidRPr="00291013" w:rsidRDefault="002C30BE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2C30BE" w:rsidRPr="00291013" w:rsidRDefault="002C30BE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2C30BE" w:rsidRPr="00291013" w:rsidRDefault="002C30BE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Заявитель: ________________________________________________________________________</w:t>
      </w:r>
    </w:p>
    <w:p w:rsidR="002C30BE" w:rsidRPr="00291013" w:rsidRDefault="002C30BE" w:rsidP="00844858">
      <w:pPr>
        <w:jc w:val="center"/>
        <w:rPr>
          <w:rFonts w:ascii="Calibri" w:hAnsi="Calibri" w:cs="Calibri"/>
          <w:i/>
          <w:iCs/>
        </w:rPr>
      </w:pPr>
      <w:r w:rsidRPr="00291013">
        <w:rPr>
          <w:rFonts w:ascii="Calibri" w:hAnsi="Calibri" w:cs="Calibri"/>
          <w:i/>
          <w:iCs/>
        </w:rPr>
        <w:t>(Наименование участника)</w:t>
      </w:r>
    </w:p>
    <w:p w:rsidR="002C30BE" w:rsidRPr="00291013" w:rsidRDefault="002C30BE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>Руководитель:_</w:t>
      </w:r>
      <w:r w:rsidRPr="00291013">
        <w:rPr>
          <w:rFonts w:ascii="Calibri" w:hAnsi="Calibri" w:cs="Calibri"/>
        </w:rPr>
        <w:t>____________________________________________________________________</w:t>
      </w:r>
    </w:p>
    <w:p w:rsidR="002C30BE" w:rsidRPr="00291013" w:rsidRDefault="002C30BE" w:rsidP="0084485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291013">
        <w:rPr>
          <w:rFonts w:ascii="Calibri" w:hAnsi="Calibri" w:cs="Calibri"/>
          <w:i/>
          <w:iCs/>
        </w:rPr>
        <w:t>(должность, Ф.И.О.полностью)</w:t>
      </w:r>
    </w:p>
    <w:p w:rsidR="002C30BE" w:rsidRPr="00291013" w:rsidRDefault="002C30BE" w:rsidP="00844858">
      <w:pPr>
        <w:autoSpaceDE w:val="0"/>
        <w:autoSpaceDN w:val="0"/>
        <w:adjustRightInd w:val="0"/>
        <w:rPr>
          <w:rFonts w:ascii="Calibri" w:hAnsi="Calibri" w:cs="Calibri"/>
        </w:rPr>
      </w:pPr>
      <w:r w:rsidRPr="00291013">
        <w:rPr>
          <w:rFonts w:ascii="Calibri" w:hAnsi="Calibri" w:cs="Calibri"/>
          <w:b/>
          <w:bCs/>
        </w:rPr>
        <w:t xml:space="preserve">Место нахождения: </w:t>
      </w:r>
      <w:r w:rsidRPr="00291013">
        <w:rPr>
          <w:rFonts w:ascii="Calibri" w:hAnsi="Calibri" w:cs="Calibri"/>
        </w:rPr>
        <w:t>________________________________________________________________</w:t>
      </w:r>
    </w:p>
    <w:p w:rsidR="002C30BE" w:rsidRPr="00291013" w:rsidRDefault="002C30BE" w:rsidP="0084485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Почтовый адрес:  __________________________________________________________________</w:t>
      </w:r>
    </w:p>
    <w:p w:rsidR="002C30BE" w:rsidRPr="00291013" w:rsidRDefault="002C30BE" w:rsidP="00844858">
      <w:pPr>
        <w:jc w:val="center"/>
        <w:rPr>
          <w:rFonts w:ascii="Calibri" w:hAnsi="Calibri" w:cs="Calibri"/>
        </w:rPr>
      </w:pPr>
    </w:p>
    <w:p w:rsidR="002C30BE" w:rsidRPr="00291013" w:rsidRDefault="002C30BE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ИНН _____________________________________________________________________________</w:t>
      </w:r>
    </w:p>
    <w:p w:rsidR="002C30BE" w:rsidRPr="00291013" w:rsidRDefault="002C30BE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Банковские реквизиты_______________________________________________________________</w:t>
      </w:r>
    </w:p>
    <w:p w:rsidR="002C30BE" w:rsidRPr="00291013" w:rsidRDefault="002C30BE" w:rsidP="00844858">
      <w:pPr>
        <w:rPr>
          <w:rFonts w:ascii="Calibri" w:hAnsi="Calibri" w:cs="Calibri"/>
          <w:u w:val="single"/>
        </w:rPr>
      </w:pPr>
      <w:r w:rsidRPr="00291013">
        <w:rPr>
          <w:rFonts w:ascii="Calibri" w:hAnsi="Calibri" w:cs="Calibri"/>
        </w:rPr>
        <w:t>БИК ___________________________  ОКПО___________________</w:t>
      </w:r>
    </w:p>
    <w:p w:rsidR="002C30BE" w:rsidRPr="00291013" w:rsidRDefault="002C30BE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ОГРН_____________ КПП __________________телефон: _________________________</w:t>
      </w:r>
    </w:p>
    <w:p w:rsidR="002C30BE" w:rsidRPr="00291013" w:rsidRDefault="002C30BE" w:rsidP="00844858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2C30BE" w:rsidRPr="00291013" w:rsidRDefault="002C30BE" w:rsidP="00844858">
      <w:pPr>
        <w:autoSpaceDE w:val="0"/>
        <w:autoSpaceDN w:val="0"/>
        <w:adjustRightInd w:val="0"/>
        <w:rPr>
          <w:rFonts w:ascii="Calibri" w:hAnsi="Calibri" w:cs="Calibri"/>
        </w:rPr>
      </w:pPr>
    </w:p>
    <w:p w:rsidR="002C30BE" w:rsidRPr="00291013" w:rsidRDefault="002C30BE" w:rsidP="00F904DD">
      <w:pPr>
        <w:spacing w:line="100" w:lineRule="atLeast"/>
        <w:jc w:val="both"/>
        <w:rPr>
          <w:rFonts w:ascii="Calibri" w:hAnsi="Calibri" w:cs="Calibri"/>
          <w:color w:val="000000"/>
        </w:rPr>
      </w:pPr>
      <w:r w:rsidRPr="00291013">
        <w:rPr>
          <w:rFonts w:ascii="Calibri" w:hAnsi="Calibri" w:cs="Calibri"/>
          <w:color w:val="000000"/>
        </w:rPr>
        <w:t>На основании извещения о проведении запроса предложений (цен) об обязательствах по поставке от</w:t>
      </w:r>
      <w:r>
        <w:rPr>
          <w:rFonts w:ascii="Calibri" w:hAnsi="Calibri" w:cs="Calibri"/>
          <w:color w:val="000000"/>
        </w:rPr>
        <w:t xml:space="preserve"> </w:t>
      </w:r>
      <w:r w:rsidRPr="003B144C">
        <w:rPr>
          <w:rFonts w:ascii="Calibri" w:hAnsi="Calibri" w:cs="Calibri"/>
          <w:color w:val="000000"/>
        </w:rPr>
        <w:t>20</w:t>
      </w:r>
      <w:r>
        <w:rPr>
          <w:rFonts w:ascii="Calibri" w:hAnsi="Calibri" w:cs="Calibri"/>
          <w:color w:val="000000"/>
        </w:rPr>
        <w:t>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7г. №</w:t>
      </w:r>
      <w:r w:rsidRPr="003B144C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 </w:t>
      </w:r>
      <w:r w:rsidRPr="00291013">
        <w:rPr>
          <w:rFonts w:ascii="Calibri" w:hAnsi="Calibri" w:cs="Calibri"/>
        </w:rPr>
        <w:t>(</w:t>
      </w:r>
      <w:r w:rsidRPr="00291013">
        <w:rPr>
          <w:rFonts w:ascii="Calibri" w:hAnsi="Calibri" w:cs="Calibri"/>
          <w:b/>
          <w:bCs/>
        </w:rPr>
        <w:t>Заказчик</w:t>
      </w:r>
      <w:r>
        <w:rPr>
          <w:rFonts w:ascii="Calibri" w:hAnsi="Calibri" w:cs="Calibri"/>
        </w:rPr>
        <w:t xml:space="preserve"> — ПАО «ОЗММ</w:t>
      </w:r>
      <w:r w:rsidRPr="00291013">
        <w:rPr>
          <w:rFonts w:ascii="Calibri" w:hAnsi="Calibri" w:cs="Calibri"/>
        </w:rPr>
        <w:t>») мы, нижеподписавшиеся, действующие на основании ____________________________, предлагаем   поставить:</w:t>
      </w:r>
    </w:p>
    <w:p w:rsidR="002C30BE" w:rsidRPr="00291013" w:rsidRDefault="002C30BE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tbl>
      <w:tblPr>
        <w:tblW w:w="10046" w:type="dxa"/>
        <w:tblInd w:w="-106" w:type="dxa"/>
        <w:tblLook w:val="00A0"/>
      </w:tblPr>
      <w:tblGrid>
        <w:gridCol w:w="1063"/>
        <w:gridCol w:w="4045"/>
        <w:gridCol w:w="1496"/>
        <w:gridCol w:w="1510"/>
        <w:gridCol w:w="1932"/>
      </w:tblGrid>
      <w:tr w:rsidR="002C30BE" w:rsidRPr="00291013">
        <w:trPr>
          <w:trHeight w:val="965"/>
        </w:trPr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C30BE" w:rsidRPr="00291013" w:rsidRDefault="002C30BE" w:rsidP="002D1D3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№ п/п</w:t>
            </w:r>
          </w:p>
        </w:tc>
        <w:tc>
          <w:tcPr>
            <w:tcW w:w="40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C30BE" w:rsidRPr="00291013" w:rsidRDefault="002C30BE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Наименование товара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0BE" w:rsidRPr="00291013" w:rsidRDefault="002C30BE" w:rsidP="008D262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Количество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0BE" w:rsidRPr="00291013" w:rsidRDefault="002C30BE" w:rsidP="007769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Цена (руб.)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BE" w:rsidRPr="00291013" w:rsidRDefault="002C30BE" w:rsidP="001E431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1013">
              <w:rPr>
                <w:rFonts w:ascii="Calibri" w:hAnsi="Calibri" w:cs="Calibri"/>
                <w:b/>
                <w:bCs/>
                <w:color w:val="000000"/>
              </w:rPr>
              <w:t>Минимальная  сумма по лоту, в рублях с НДС</w:t>
            </w:r>
          </w:p>
        </w:tc>
      </w:tr>
      <w:tr w:rsidR="002C30BE" w:rsidRPr="00291013">
        <w:trPr>
          <w:trHeight w:val="285"/>
        </w:trPr>
        <w:tc>
          <w:tcPr>
            <w:tcW w:w="10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30BE" w:rsidRPr="00291013" w:rsidRDefault="002C30BE" w:rsidP="008D2621">
            <w:pPr>
              <w:rPr>
                <w:rFonts w:ascii="Calibri" w:hAnsi="Calibri" w:cs="Calibri"/>
              </w:rPr>
            </w:pPr>
            <w:r w:rsidRPr="00291013">
              <w:rPr>
                <w:rFonts w:ascii="Calibri" w:hAnsi="Calibri" w:cs="Calibri"/>
              </w:rPr>
              <w:t>1</w:t>
            </w:r>
          </w:p>
        </w:tc>
        <w:tc>
          <w:tcPr>
            <w:tcW w:w="40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BE" w:rsidRPr="00291013" w:rsidRDefault="002C30BE" w:rsidP="008D2621">
            <w:pPr>
              <w:rPr>
                <w:rFonts w:ascii="Calibri" w:hAnsi="Calibri" w:cs="Calibri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0BE" w:rsidRPr="00291013" w:rsidRDefault="002C30BE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BE" w:rsidRPr="00291013" w:rsidRDefault="002C30BE" w:rsidP="008D262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BE" w:rsidRPr="00291013" w:rsidRDefault="002C30BE" w:rsidP="008D2621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2C30BE" w:rsidRPr="00291013" w:rsidRDefault="002C30BE" w:rsidP="00F904DD">
      <w:pPr>
        <w:spacing w:line="100" w:lineRule="atLeast"/>
        <w:jc w:val="both"/>
        <w:rPr>
          <w:rFonts w:ascii="Calibri" w:hAnsi="Calibri" w:cs="Calibri"/>
          <w:b/>
          <w:bCs/>
        </w:rPr>
      </w:pPr>
    </w:p>
    <w:p w:rsidR="002C30BE" w:rsidRPr="00291013" w:rsidRDefault="002C30BE" w:rsidP="00844858">
      <w:pPr>
        <w:rPr>
          <w:rFonts w:ascii="Calibri" w:hAnsi="Calibri" w:cs="Calibri"/>
          <w:b/>
          <w:bCs/>
        </w:rPr>
      </w:pPr>
      <w:r w:rsidRPr="00291013">
        <w:rPr>
          <w:rFonts w:ascii="Calibri" w:hAnsi="Calibri" w:cs="Calibri"/>
          <w:b/>
          <w:bCs/>
        </w:rPr>
        <w:t>Стоимость договора:______________________рублей ________________копеек.</w:t>
      </w:r>
    </w:p>
    <w:p w:rsidR="002C30BE" w:rsidRPr="00291013" w:rsidRDefault="002C30BE" w:rsidP="00844858">
      <w:pPr>
        <w:rPr>
          <w:rFonts w:ascii="Calibri" w:hAnsi="Calibri" w:cs="Calibri"/>
          <w:b/>
          <w:bCs/>
        </w:rPr>
      </w:pPr>
    </w:p>
    <w:p w:rsidR="002C30BE" w:rsidRPr="00291013" w:rsidRDefault="002C30BE" w:rsidP="00C7778E">
      <w:pPr>
        <w:spacing w:line="100" w:lineRule="atLeast"/>
        <w:jc w:val="both"/>
        <w:rPr>
          <w:rFonts w:ascii="Calibri" w:hAnsi="Calibri" w:cs="Calibri"/>
        </w:rPr>
      </w:pPr>
      <w:r w:rsidRPr="00291013">
        <w:rPr>
          <w:rFonts w:ascii="Calibri" w:hAnsi="Calibri" w:cs="Calibri"/>
        </w:rPr>
        <w:t xml:space="preserve">В случае признания нас победителем, мы берем на себя обязательство подписать и исполнить договор </w:t>
      </w:r>
      <w:r w:rsidRPr="00291013">
        <w:rPr>
          <w:rFonts w:ascii="Calibri" w:hAnsi="Calibri" w:cs="Calibri"/>
          <w:b/>
          <w:bCs/>
        </w:rPr>
        <w:t>в соответствии с условиями, указанными в извещении о проведении запроса предложений</w:t>
      </w:r>
      <w:r w:rsidRPr="00291013">
        <w:rPr>
          <w:rFonts w:ascii="Calibri" w:hAnsi="Calibri" w:cs="Calibri"/>
        </w:rPr>
        <w:t xml:space="preserve"> от </w:t>
      </w:r>
      <w:r w:rsidRPr="003B144C">
        <w:rPr>
          <w:rFonts w:ascii="Calibri" w:hAnsi="Calibri" w:cs="Calibri"/>
        </w:rPr>
        <w:t>20</w:t>
      </w:r>
      <w:r>
        <w:rPr>
          <w:rFonts w:ascii="Calibri" w:hAnsi="Calibri" w:cs="Calibri"/>
          <w:color w:val="000000"/>
        </w:rPr>
        <w:t>.03</w:t>
      </w:r>
      <w:r w:rsidRPr="00291013">
        <w:rPr>
          <w:rFonts w:ascii="Calibri" w:hAnsi="Calibri" w:cs="Calibri"/>
          <w:color w:val="000000"/>
        </w:rPr>
        <w:t>.</w:t>
      </w:r>
      <w:r w:rsidRPr="00291013">
        <w:rPr>
          <w:rFonts w:ascii="Calibri" w:hAnsi="Calibri" w:cs="Calibri"/>
        </w:rPr>
        <w:t>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г. №</w:t>
      </w:r>
      <w:bookmarkStart w:id="0" w:name="_GoBack"/>
      <w:bookmarkEnd w:id="0"/>
      <w:r>
        <w:rPr>
          <w:rFonts w:ascii="Calibri" w:hAnsi="Calibri" w:cs="Calibri"/>
          <w:lang w:val="en-US"/>
        </w:rPr>
        <w:t>9</w:t>
      </w:r>
      <w:r>
        <w:rPr>
          <w:rFonts w:ascii="Calibri" w:hAnsi="Calibri" w:cs="Calibri"/>
        </w:rPr>
        <w:t xml:space="preserve"> </w:t>
      </w:r>
      <w:r w:rsidRPr="00291013">
        <w:rPr>
          <w:rFonts w:ascii="Calibri" w:hAnsi="Calibri" w:cs="Calibri"/>
        </w:rPr>
        <w:t>и в приложенном к нему проекте договора.</w:t>
      </w:r>
    </w:p>
    <w:p w:rsidR="002C30BE" w:rsidRPr="00291013" w:rsidRDefault="002C30BE" w:rsidP="00844858">
      <w:pPr>
        <w:rPr>
          <w:rFonts w:ascii="Calibri" w:hAnsi="Calibri" w:cs="Calibri"/>
        </w:rPr>
      </w:pPr>
    </w:p>
    <w:p w:rsidR="002C30BE" w:rsidRPr="00291013" w:rsidRDefault="002C30BE" w:rsidP="00844858">
      <w:pPr>
        <w:rPr>
          <w:rFonts w:ascii="Calibri" w:hAnsi="Calibri" w:cs="Calibri"/>
        </w:rPr>
      </w:pPr>
    </w:p>
    <w:p w:rsidR="002C30BE" w:rsidRPr="00291013" w:rsidRDefault="002C30BE" w:rsidP="00844858">
      <w:pPr>
        <w:tabs>
          <w:tab w:val="left" w:pos="994"/>
        </w:tabs>
        <w:rPr>
          <w:rFonts w:ascii="Calibri" w:hAnsi="Calibri" w:cs="Calibri"/>
        </w:rPr>
      </w:pPr>
    </w:p>
    <w:p w:rsidR="002C30BE" w:rsidRPr="00291013" w:rsidRDefault="002C30BE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Руководитель</w:t>
      </w:r>
      <w:r w:rsidRPr="00291013">
        <w:rPr>
          <w:rFonts w:ascii="Calibri" w:hAnsi="Calibri" w:cs="Calibri"/>
        </w:rPr>
        <w:tab/>
        <w:t xml:space="preserve"> ____________________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/________________________/</w:t>
      </w:r>
    </w:p>
    <w:p w:rsidR="002C30BE" w:rsidRPr="00291013" w:rsidRDefault="002C30BE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(подпись)</w:t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</w:r>
      <w:r w:rsidRPr="00291013">
        <w:rPr>
          <w:rFonts w:ascii="Calibri" w:hAnsi="Calibri" w:cs="Calibri"/>
        </w:rPr>
        <w:tab/>
        <w:t>(Ф.И.О.)</w:t>
      </w:r>
    </w:p>
    <w:p w:rsidR="002C30BE" w:rsidRPr="00291013" w:rsidRDefault="002C30BE" w:rsidP="00844858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М.П.</w:t>
      </w:r>
    </w:p>
    <w:p w:rsidR="002C30BE" w:rsidRPr="00291013" w:rsidRDefault="002C30BE" w:rsidP="00844858">
      <w:pPr>
        <w:rPr>
          <w:rFonts w:ascii="Calibri" w:hAnsi="Calibri" w:cs="Calibri"/>
        </w:rPr>
      </w:pPr>
    </w:p>
    <w:p w:rsidR="002C30BE" w:rsidRPr="00291013" w:rsidRDefault="002C30BE" w:rsidP="00844858">
      <w:pPr>
        <w:rPr>
          <w:rFonts w:ascii="Calibri" w:hAnsi="Calibri" w:cs="Calibri"/>
        </w:rPr>
      </w:pPr>
    </w:p>
    <w:p w:rsidR="002C30BE" w:rsidRPr="00291013" w:rsidRDefault="002C30BE" w:rsidP="00667C22">
      <w:pPr>
        <w:rPr>
          <w:rFonts w:ascii="Calibri" w:hAnsi="Calibri" w:cs="Calibri"/>
        </w:rPr>
      </w:pPr>
      <w:r w:rsidRPr="00291013">
        <w:rPr>
          <w:rFonts w:ascii="Calibri" w:hAnsi="Calibri" w:cs="Calibri"/>
        </w:rPr>
        <w:t>«____»_________ 201</w:t>
      </w:r>
      <w:r>
        <w:rPr>
          <w:rFonts w:ascii="Calibri" w:hAnsi="Calibri" w:cs="Calibri"/>
        </w:rPr>
        <w:t>7</w:t>
      </w:r>
      <w:r w:rsidRPr="00291013">
        <w:rPr>
          <w:rFonts w:ascii="Calibri" w:hAnsi="Calibri" w:cs="Calibri"/>
        </w:rPr>
        <w:t xml:space="preserve"> год</w:t>
      </w:r>
    </w:p>
    <w:sectPr w:rsidR="002C30BE" w:rsidRPr="00291013" w:rsidSect="00844858">
      <w:headerReference w:type="default" r:id="rId7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0BE" w:rsidRDefault="002C30BE" w:rsidP="00065647">
      <w:r>
        <w:separator/>
      </w:r>
    </w:p>
  </w:endnote>
  <w:endnote w:type="continuationSeparator" w:id="1">
    <w:p w:rsidR="002C30BE" w:rsidRDefault="002C30BE" w:rsidP="00065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0BE" w:rsidRDefault="002C30BE" w:rsidP="00065647">
      <w:r>
        <w:separator/>
      </w:r>
    </w:p>
  </w:footnote>
  <w:footnote w:type="continuationSeparator" w:id="1">
    <w:p w:rsidR="002C30BE" w:rsidRDefault="002C30BE" w:rsidP="00065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0BE" w:rsidRDefault="002C30BE" w:rsidP="00375A49">
    <w:pPr>
      <w:jc w:val="right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8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bCs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bCs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bCs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bCs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bCs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bCs/>
        <w:color w:val="auto"/>
      </w:rPr>
    </w:lvl>
  </w:abstractNum>
  <w:abstractNum w:abstractNumId="13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486"/>
    <w:rsid w:val="000017AC"/>
    <w:rsid w:val="00003478"/>
    <w:rsid w:val="00022189"/>
    <w:rsid w:val="00024C9E"/>
    <w:rsid w:val="000310CA"/>
    <w:rsid w:val="00032C0E"/>
    <w:rsid w:val="0004591D"/>
    <w:rsid w:val="00046C40"/>
    <w:rsid w:val="00053102"/>
    <w:rsid w:val="000567D8"/>
    <w:rsid w:val="00063100"/>
    <w:rsid w:val="00065647"/>
    <w:rsid w:val="00077087"/>
    <w:rsid w:val="00083F77"/>
    <w:rsid w:val="000923E2"/>
    <w:rsid w:val="00095844"/>
    <w:rsid w:val="000B02AA"/>
    <w:rsid w:val="000C068A"/>
    <w:rsid w:val="000C1BC9"/>
    <w:rsid w:val="000E1F2A"/>
    <w:rsid w:val="000E3351"/>
    <w:rsid w:val="000E7FE0"/>
    <w:rsid w:val="000F394F"/>
    <w:rsid w:val="000F475B"/>
    <w:rsid w:val="00107105"/>
    <w:rsid w:val="00117A26"/>
    <w:rsid w:val="00121C74"/>
    <w:rsid w:val="001242A6"/>
    <w:rsid w:val="00142382"/>
    <w:rsid w:val="00152B28"/>
    <w:rsid w:val="00156D6F"/>
    <w:rsid w:val="00166BBD"/>
    <w:rsid w:val="001738C6"/>
    <w:rsid w:val="0018478B"/>
    <w:rsid w:val="00190B55"/>
    <w:rsid w:val="00190C45"/>
    <w:rsid w:val="00193DBD"/>
    <w:rsid w:val="00196704"/>
    <w:rsid w:val="0019772C"/>
    <w:rsid w:val="001A7371"/>
    <w:rsid w:val="001B478D"/>
    <w:rsid w:val="001B5817"/>
    <w:rsid w:val="001C23E2"/>
    <w:rsid w:val="001C57FD"/>
    <w:rsid w:val="001D13DC"/>
    <w:rsid w:val="001D3A80"/>
    <w:rsid w:val="001D4680"/>
    <w:rsid w:val="001E4310"/>
    <w:rsid w:val="001F646D"/>
    <w:rsid w:val="001F6869"/>
    <w:rsid w:val="00205C04"/>
    <w:rsid w:val="00211314"/>
    <w:rsid w:val="0022083B"/>
    <w:rsid w:val="00222B3C"/>
    <w:rsid w:val="00253B53"/>
    <w:rsid w:val="0026096F"/>
    <w:rsid w:val="00272FD1"/>
    <w:rsid w:val="002829E1"/>
    <w:rsid w:val="0028340C"/>
    <w:rsid w:val="00291013"/>
    <w:rsid w:val="002B1159"/>
    <w:rsid w:val="002B11B7"/>
    <w:rsid w:val="002B198A"/>
    <w:rsid w:val="002B2E36"/>
    <w:rsid w:val="002B460F"/>
    <w:rsid w:val="002C30BE"/>
    <w:rsid w:val="002D0F7E"/>
    <w:rsid w:val="002D1612"/>
    <w:rsid w:val="002D1648"/>
    <w:rsid w:val="002D1D33"/>
    <w:rsid w:val="002D6E66"/>
    <w:rsid w:val="002E367D"/>
    <w:rsid w:val="00333795"/>
    <w:rsid w:val="0033696D"/>
    <w:rsid w:val="00337F76"/>
    <w:rsid w:val="003407BC"/>
    <w:rsid w:val="0034150A"/>
    <w:rsid w:val="00352FEF"/>
    <w:rsid w:val="00355973"/>
    <w:rsid w:val="00356BAC"/>
    <w:rsid w:val="003716A9"/>
    <w:rsid w:val="00375A49"/>
    <w:rsid w:val="00393F42"/>
    <w:rsid w:val="003A0DE2"/>
    <w:rsid w:val="003A0EE0"/>
    <w:rsid w:val="003A2F2D"/>
    <w:rsid w:val="003B144C"/>
    <w:rsid w:val="003B25B6"/>
    <w:rsid w:val="003B5C68"/>
    <w:rsid w:val="003E5224"/>
    <w:rsid w:val="003E7C90"/>
    <w:rsid w:val="00411A6C"/>
    <w:rsid w:val="00412824"/>
    <w:rsid w:val="004149C4"/>
    <w:rsid w:val="0042082F"/>
    <w:rsid w:val="0042779E"/>
    <w:rsid w:val="00427E98"/>
    <w:rsid w:val="004327AF"/>
    <w:rsid w:val="004350C1"/>
    <w:rsid w:val="00451F5F"/>
    <w:rsid w:val="00472368"/>
    <w:rsid w:val="0047270D"/>
    <w:rsid w:val="00474231"/>
    <w:rsid w:val="00482220"/>
    <w:rsid w:val="004853A3"/>
    <w:rsid w:val="004950CC"/>
    <w:rsid w:val="004A061E"/>
    <w:rsid w:val="004B1B6E"/>
    <w:rsid w:val="004B1C0E"/>
    <w:rsid w:val="004B763E"/>
    <w:rsid w:val="004C1E3E"/>
    <w:rsid w:val="004D2126"/>
    <w:rsid w:val="004D27A2"/>
    <w:rsid w:val="004E3A91"/>
    <w:rsid w:val="004F4598"/>
    <w:rsid w:val="004F4EDC"/>
    <w:rsid w:val="0050422B"/>
    <w:rsid w:val="005050E9"/>
    <w:rsid w:val="00510485"/>
    <w:rsid w:val="00512132"/>
    <w:rsid w:val="00534569"/>
    <w:rsid w:val="00547A7E"/>
    <w:rsid w:val="00562019"/>
    <w:rsid w:val="00576082"/>
    <w:rsid w:val="00585644"/>
    <w:rsid w:val="00595880"/>
    <w:rsid w:val="00595F63"/>
    <w:rsid w:val="005B3513"/>
    <w:rsid w:val="005C7682"/>
    <w:rsid w:val="005C7A60"/>
    <w:rsid w:val="005D188D"/>
    <w:rsid w:val="005F13A7"/>
    <w:rsid w:val="005F1949"/>
    <w:rsid w:val="005F38E5"/>
    <w:rsid w:val="00602E65"/>
    <w:rsid w:val="006138AD"/>
    <w:rsid w:val="0061565E"/>
    <w:rsid w:val="0062561A"/>
    <w:rsid w:val="00627CAF"/>
    <w:rsid w:val="00633B42"/>
    <w:rsid w:val="00633FF1"/>
    <w:rsid w:val="00644D19"/>
    <w:rsid w:val="00647D59"/>
    <w:rsid w:val="00652C26"/>
    <w:rsid w:val="00667C22"/>
    <w:rsid w:val="00671907"/>
    <w:rsid w:val="00674416"/>
    <w:rsid w:val="0068197C"/>
    <w:rsid w:val="00683F4E"/>
    <w:rsid w:val="006A275F"/>
    <w:rsid w:val="006B5F1A"/>
    <w:rsid w:val="006B68A3"/>
    <w:rsid w:val="006C53AE"/>
    <w:rsid w:val="006C7B08"/>
    <w:rsid w:val="006D599E"/>
    <w:rsid w:val="006E7B5E"/>
    <w:rsid w:val="006F2C0B"/>
    <w:rsid w:val="00705A79"/>
    <w:rsid w:val="00707B01"/>
    <w:rsid w:val="00715DBD"/>
    <w:rsid w:val="00717A8D"/>
    <w:rsid w:val="00730E39"/>
    <w:rsid w:val="00731A83"/>
    <w:rsid w:val="00751BAA"/>
    <w:rsid w:val="007628A1"/>
    <w:rsid w:val="0076499B"/>
    <w:rsid w:val="00771C86"/>
    <w:rsid w:val="00772993"/>
    <w:rsid w:val="00773DA1"/>
    <w:rsid w:val="007769CA"/>
    <w:rsid w:val="00783E1A"/>
    <w:rsid w:val="00783E96"/>
    <w:rsid w:val="0079042A"/>
    <w:rsid w:val="007A5DC4"/>
    <w:rsid w:val="007B6845"/>
    <w:rsid w:val="007C2D2A"/>
    <w:rsid w:val="007C305A"/>
    <w:rsid w:val="007F05D2"/>
    <w:rsid w:val="007F7122"/>
    <w:rsid w:val="00800904"/>
    <w:rsid w:val="00804808"/>
    <w:rsid w:val="00825D2B"/>
    <w:rsid w:val="00835166"/>
    <w:rsid w:val="0084302C"/>
    <w:rsid w:val="00843D62"/>
    <w:rsid w:val="00844858"/>
    <w:rsid w:val="008524FA"/>
    <w:rsid w:val="00852679"/>
    <w:rsid w:val="0085667C"/>
    <w:rsid w:val="008721A1"/>
    <w:rsid w:val="0087335E"/>
    <w:rsid w:val="008802BF"/>
    <w:rsid w:val="0088374B"/>
    <w:rsid w:val="00886E5F"/>
    <w:rsid w:val="00887CA8"/>
    <w:rsid w:val="008A41EB"/>
    <w:rsid w:val="008B163F"/>
    <w:rsid w:val="008D0B5C"/>
    <w:rsid w:val="008D2621"/>
    <w:rsid w:val="008E5411"/>
    <w:rsid w:val="008E62C7"/>
    <w:rsid w:val="008E7634"/>
    <w:rsid w:val="008F565B"/>
    <w:rsid w:val="00905E91"/>
    <w:rsid w:val="00923D35"/>
    <w:rsid w:val="00926FB9"/>
    <w:rsid w:val="00934AE0"/>
    <w:rsid w:val="00941FCF"/>
    <w:rsid w:val="00942A5B"/>
    <w:rsid w:val="00947CF3"/>
    <w:rsid w:val="00952B55"/>
    <w:rsid w:val="00964970"/>
    <w:rsid w:val="00986E99"/>
    <w:rsid w:val="00987DD7"/>
    <w:rsid w:val="00994B17"/>
    <w:rsid w:val="009B3EE0"/>
    <w:rsid w:val="009C13F8"/>
    <w:rsid w:val="009C2AF1"/>
    <w:rsid w:val="009C5D2A"/>
    <w:rsid w:val="009E4642"/>
    <w:rsid w:val="00A06986"/>
    <w:rsid w:val="00A10227"/>
    <w:rsid w:val="00A157D0"/>
    <w:rsid w:val="00A22036"/>
    <w:rsid w:val="00A23588"/>
    <w:rsid w:val="00A25F82"/>
    <w:rsid w:val="00A3286B"/>
    <w:rsid w:val="00A41158"/>
    <w:rsid w:val="00A43733"/>
    <w:rsid w:val="00A475A6"/>
    <w:rsid w:val="00A75E59"/>
    <w:rsid w:val="00A85BB9"/>
    <w:rsid w:val="00A86848"/>
    <w:rsid w:val="00A86AD0"/>
    <w:rsid w:val="00A96BCB"/>
    <w:rsid w:val="00AA41FB"/>
    <w:rsid w:val="00AA6E9F"/>
    <w:rsid w:val="00AA70BE"/>
    <w:rsid w:val="00AC5113"/>
    <w:rsid w:val="00AD4D27"/>
    <w:rsid w:val="00AE00F3"/>
    <w:rsid w:val="00AE0E32"/>
    <w:rsid w:val="00AE5FA8"/>
    <w:rsid w:val="00AF19C7"/>
    <w:rsid w:val="00AF3DAC"/>
    <w:rsid w:val="00AF4534"/>
    <w:rsid w:val="00B0624A"/>
    <w:rsid w:val="00B1432F"/>
    <w:rsid w:val="00B1624D"/>
    <w:rsid w:val="00B17BCF"/>
    <w:rsid w:val="00B17FBE"/>
    <w:rsid w:val="00B3584A"/>
    <w:rsid w:val="00B457D8"/>
    <w:rsid w:val="00B5047F"/>
    <w:rsid w:val="00B50BB3"/>
    <w:rsid w:val="00B553DF"/>
    <w:rsid w:val="00B606D5"/>
    <w:rsid w:val="00B61179"/>
    <w:rsid w:val="00B6647D"/>
    <w:rsid w:val="00B6733F"/>
    <w:rsid w:val="00B71E77"/>
    <w:rsid w:val="00B73FCA"/>
    <w:rsid w:val="00B93B76"/>
    <w:rsid w:val="00B94F01"/>
    <w:rsid w:val="00B960C5"/>
    <w:rsid w:val="00BE7F09"/>
    <w:rsid w:val="00BF1AE4"/>
    <w:rsid w:val="00BF3280"/>
    <w:rsid w:val="00BF33E2"/>
    <w:rsid w:val="00C0132A"/>
    <w:rsid w:val="00C0204D"/>
    <w:rsid w:val="00C03CC7"/>
    <w:rsid w:val="00C065B4"/>
    <w:rsid w:val="00C07FE8"/>
    <w:rsid w:val="00C24210"/>
    <w:rsid w:val="00C35A3E"/>
    <w:rsid w:val="00C50595"/>
    <w:rsid w:val="00C50F19"/>
    <w:rsid w:val="00C61AE1"/>
    <w:rsid w:val="00C70DB1"/>
    <w:rsid w:val="00C7778E"/>
    <w:rsid w:val="00C9543D"/>
    <w:rsid w:val="00CA3BFA"/>
    <w:rsid w:val="00CC7472"/>
    <w:rsid w:val="00CC7568"/>
    <w:rsid w:val="00CD36B7"/>
    <w:rsid w:val="00D12651"/>
    <w:rsid w:val="00D12E21"/>
    <w:rsid w:val="00D202C9"/>
    <w:rsid w:val="00D210DF"/>
    <w:rsid w:val="00D24389"/>
    <w:rsid w:val="00D25D76"/>
    <w:rsid w:val="00D26412"/>
    <w:rsid w:val="00D26960"/>
    <w:rsid w:val="00D30486"/>
    <w:rsid w:val="00D31CD0"/>
    <w:rsid w:val="00D3472B"/>
    <w:rsid w:val="00D3746E"/>
    <w:rsid w:val="00D528DD"/>
    <w:rsid w:val="00D62B67"/>
    <w:rsid w:val="00D7040E"/>
    <w:rsid w:val="00D77A15"/>
    <w:rsid w:val="00D80064"/>
    <w:rsid w:val="00D90DD8"/>
    <w:rsid w:val="00DA3C48"/>
    <w:rsid w:val="00DB6221"/>
    <w:rsid w:val="00DB6C5A"/>
    <w:rsid w:val="00DB7803"/>
    <w:rsid w:val="00DC2D3B"/>
    <w:rsid w:val="00DC49CE"/>
    <w:rsid w:val="00DD01EA"/>
    <w:rsid w:val="00DD14F0"/>
    <w:rsid w:val="00DD285E"/>
    <w:rsid w:val="00DE1497"/>
    <w:rsid w:val="00DE4551"/>
    <w:rsid w:val="00DE6DCB"/>
    <w:rsid w:val="00DE73B3"/>
    <w:rsid w:val="00E04525"/>
    <w:rsid w:val="00E05DD7"/>
    <w:rsid w:val="00E06D95"/>
    <w:rsid w:val="00E06DB4"/>
    <w:rsid w:val="00E13B0E"/>
    <w:rsid w:val="00E17BF0"/>
    <w:rsid w:val="00E247A8"/>
    <w:rsid w:val="00E27869"/>
    <w:rsid w:val="00E401D9"/>
    <w:rsid w:val="00E5015D"/>
    <w:rsid w:val="00E52789"/>
    <w:rsid w:val="00E5525B"/>
    <w:rsid w:val="00E74A42"/>
    <w:rsid w:val="00E81965"/>
    <w:rsid w:val="00E84036"/>
    <w:rsid w:val="00E94058"/>
    <w:rsid w:val="00E95826"/>
    <w:rsid w:val="00E972E6"/>
    <w:rsid w:val="00EA0985"/>
    <w:rsid w:val="00EA6964"/>
    <w:rsid w:val="00EB0C16"/>
    <w:rsid w:val="00EB5AD7"/>
    <w:rsid w:val="00EB7E81"/>
    <w:rsid w:val="00EC58CB"/>
    <w:rsid w:val="00EC75D1"/>
    <w:rsid w:val="00ED3508"/>
    <w:rsid w:val="00EF27EE"/>
    <w:rsid w:val="00EF2AA6"/>
    <w:rsid w:val="00EF7FF3"/>
    <w:rsid w:val="00F005E0"/>
    <w:rsid w:val="00F05D58"/>
    <w:rsid w:val="00F135C8"/>
    <w:rsid w:val="00F15238"/>
    <w:rsid w:val="00F175E5"/>
    <w:rsid w:val="00F22C94"/>
    <w:rsid w:val="00F35D5F"/>
    <w:rsid w:val="00F42485"/>
    <w:rsid w:val="00F53093"/>
    <w:rsid w:val="00F57255"/>
    <w:rsid w:val="00F60E84"/>
    <w:rsid w:val="00F638E5"/>
    <w:rsid w:val="00F64249"/>
    <w:rsid w:val="00F678AD"/>
    <w:rsid w:val="00F71B82"/>
    <w:rsid w:val="00F737B7"/>
    <w:rsid w:val="00F904DD"/>
    <w:rsid w:val="00F959F4"/>
    <w:rsid w:val="00FA6C52"/>
    <w:rsid w:val="00FB1DD4"/>
    <w:rsid w:val="00FB35A8"/>
    <w:rsid w:val="00FC221E"/>
    <w:rsid w:val="00FD1912"/>
    <w:rsid w:val="00FD34B5"/>
    <w:rsid w:val="00FE0BA1"/>
    <w:rsid w:val="00FF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D2A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848"/>
    <w:pPr>
      <w:keepNext/>
      <w:jc w:val="both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132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684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132A"/>
    <w:rPr>
      <w:rFonts w:ascii="Cambria" w:hAnsi="Cambria" w:cs="Cambria"/>
      <w:b/>
      <w:bCs/>
      <w:color w:val="4F81BD"/>
      <w:sz w:val="26"/>
      <w:szCs w:val="26"/>
      <w:lang w:eastAsia="ru-RU"/>
    </w:rPr>
  </w:style>
  <w:style w:type="table" w:styleId="TableGrid">
    <w:name w:val="Table Grid"/>
    <w:basedOn w:val="TableNormal"/>
    <w:uiPriority w:val="99"/>
    <w:rsid w:val="00783E1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6564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06564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65647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61565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3E5224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E522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F5309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5309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uiPriority w:val="99"/>
    <w:qFormat/>
    <w:rsid w:val="007F7122"/>
    <w:pPr>
      <w:suppressAutoHyphens/>
      <w:jc w:val="both"/>
    </w:pPr>
    <w:rPr>
      <w:rFonts w:ascii="Times New Roman" w:hAnsi="Times New Roman"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375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5A49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EB7E81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844858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4485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844858"/>
    <w:pPr>
      <w:autoSpaceDE w:val="0"/>
      <w:autoSpaceDN w:val="0"/>
      <w:adjustRightInd w:val="0"/>
      <w:ind w:firstLine="720"/>
    </w:pPr>
    <w:rPr>
      <w:rFonts w:ascii="Consultant" w:hAnsi="Consultant" w:cs="Consultant"/>
    </w:rPr>
  </w:style>
  <w:style w:type="character" w:customStyle="1" w:styleId="ConsNormal0">
    <w:name w:val="ConsNormal Знак"/>
    <w:link w:val="ConsNormal"/>
    <w:uiPriority w:val="99"/>
    <w:locked/>
    <w:rsid w:val="00844858"/>
    <w:rPr>
      <w:rFonts w:ascii="Consultant" w:hAnsi="Consultant" w:cs="Consultant"/>
      <w:sz w:val="22"/>
      <w:szCs w:val="22"/>
      <w:lang w:eastAsia="ru-RU"/>
    </w:rPr>
  </w:style>
  <w:style w:type="paragraph" w:customStyle="1" w:styleId="21">
    <w:name w:val="Основной текст с отступом 21"/>
    <w:basedOn w:val="Normal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szCs w:val="24"/>
      <w:lang w:eastAsia="ar-SA"/>
    </w:rPr>
  </w:style>
  <w:style w:type="character" w:customStyle="1" w:styleId="a">
    <w:name w:val="Основной текст_"/>
    <w:link w:val="10"/>
    <w:uiPriority w:val="99"/>
    <w:locked/>
    <w:rsid w:val="00844858"/>
    <w:rPr>
      <w:shd w:val="clear" w:color="auto" w:fill="FFFFFF"/>
    </w:rPr>
  </w:style>
  <w:style w:type="paragraph" w:customStyle="1" w:styleId="10">
    <w:name w:val="Основной текст1"/>
    <w:basedOn w:val="Normal"/>
    <w:link w:val="a"/>
    <w:uiPriority w:val="99"/>
    <w:rsid w:val="00844858"/>
    <w:pPr>
      <w:shd w:val="clear" w:color="auto" w:fill="FFFFFF"/>
      <w:spacing w:line="274" w:lineRule="exact"/>
      <w:ind w:hanging="34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1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232</Words>
  <Characters>1324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Попова</cp:lastModifiedBy>
  <cp:revision>15</cp:revision>
  <cp:lastPrinted>2016-02-16T11:02:00Z</cp:lastPrinted>
  <dcterms:created xsi:type="dcterms:W3CDTF">2016-12-21T07:28:00Z</dcterms:created>
  <dcterms:modified xsi:type="dcterms:W3CDTF">2017-03-17T08:44:00Z</dcterms:modified>
</cp:coreProperties>
</file>